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05" w:rsidRDefault="00F25205" w:rsidP="002A2326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margin-left:-17.95pt;margin-top:4.2pt;width:352.85pt;height:9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" filled="f" stroked="f">
            <v:textbox>
              <w:txbxContent>
                <w:p w:rsidR="00F25205" w:rsidRPr="00892426" w:rsidRDefault="00F25205" w:rsidP="002A2326">
                  <w:pPr>
                    <w:spacing w:line="240" w:lineRule="auto"/>
                    <w:jc w:val="center"/>
                    <w:rPr>
                      <w:b/>
                      <w:noProof/>
                      <w:color w:val="33CC33"/>
                      <w:spacing w:val="10"/>
                      <w:sz w:val="72"/>
                      <w:szCs w:val="72"/>
                    </w:rPr>
                  </w:pPr>
                  <w:r w:rsidRPr="00892426">
                    <w:rPr>
                      <w:b/>
                      <w:noProof/>
                      <w:color w:val="33CC33"/>
                      <w:spacing w:val="10"/>
                      <w:sz w:val="52"/>
                      <w:szCs w:val="52"/>
                    </w:rPr>
                    <w:t xml:space="preserve">SEMINARIO GRATUITO </w:t>
                  </w:r>
                  <w:r w:rsidRPr="00892426">
                    <w:rPr>
                      <w:b/>
                      <w:noProof/>
                      <w:color w:val="33CC33"/>
                      <w:spacing w:val="10"/>
                      <w:sz w:val="68"/>
                      <w:szCs w:val="68"/>
                    </w:rPr>
                    <w:t>METTERSI IN PROPRIO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7" type="#_x0000_t75" style="position:absolute;margin-left:9.45pt;margin-top:11.7pt;width:93.75pt;height:58.5pt;z-index:-251660288;visibility:visible" wrapcoords="-173 0 -173 21323 21600 21323 21600 0 -173 0">
            <v:imagedata r:id="rId5" o:title=""/>
            <w10:wrap type="through"/>
          </v:shape>
        </w:pict>
      </w:r>
      <w:r>
        <w:rPr>
          <w:noProof/>
          <w:lang w:eastAsia="it-IT"/>
        </w:rPr>
        <w:pict>
          <v:shape id="Immagine 4" o:spid="_x0000_s1028" type="#_x0000_t75" style="position:absolute;margin-left:461.2pt;margin-top:41.5pt;width:80.25pt;height:45.9pt;z-index:-251659264;visibility:visible" wrapcoords="-202 0 -202 21246 21600 21246 21600 0 -202 0">
            <v:imagedata r:id="rId6" o:title=""/>
            <w10:wrap type="through"/>
          </v:shape>
        </w:pict>
      </w:r>
      <w:r>
        <w:rPr>
          <w:noProof/>
          <w:lang w:eastAsia="it-IT"/>
        </w:rPr>
        <w:pict>
          <v:shape id="Immagine 1" o:spid="_x0000_s1029" type="#_x0000_t75" style="position:absolute;margin-left:427.95pt;margin-top:1.95pt;width:113.5pt;height:36pt;z-index:-251661312;visibility:visible" wrapcoords="-143 0 -143 21150 21600 21150 21600 0 -143 0">
            <v:imagedata r:id="rId7" o:title=""/>
            <w10:wrap type="through"/>
          </v:shape>
        </w:pict>
      </w:r>
    </w:p>
    <w:p w:rsidR="00F25205" w:rsidRDefault="00F25205" w:rsidP="002A2326"/>
    <w:p w:rsidR="00F25205" w:rsidRDefault="00F25205" w:rsidP="00D32A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F25205" w:rsidRDefault="00F25205" w:rsidP="00D32A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F25205" w:rsidRDefault="00F25205" w:rsidP="00D32A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F25205" w:rsidRDefault="00F25205" w:rsidP="00D32A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noProof/>
          <w:lang w:eastAsia="it-IT"/>
        </w:rPr>
        <w:pict>
          <v:rect id="Rettangolo 397" o:spid="_x0000_s1030" style="position:absolute;left:0;text-align:left;margin-left:15.7pt;margin-top:104.7pt;width:186.75pt;height:307.5pt;flip:x;z-index:251659264;visibility:visible;mso-wrap-distance-top:7.2pt;mso-wrap-distance-bottom:7.2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" o:allowincell="f" fillcolor="#cfc" stroked="f">
            <v:shadow on="t" color="black" opacity="26214f" origin="-.5,-.5" offset=".74836mm,.74836mm"/>
            <v:textbox inset="3mm,3mm,3mm,3mm">
              <w:txbxContent>
                <w:p w:rsidR="00F25205" w:rsidRPr="0063690E" w:rsidRDefault="00F25205" w:rsidP="00326B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63690E">
                    <w:rPr>
                      <w:rFonts w:cs="Calibri"/>
                      <w:b/>
                    </w:rPr>
                    <w:t>SEDI – DATE - ORARI DEI SEMINARI</w:t>
                  </w:r>
                </w:p>
                <w:p w:rsidR="00F25205" w:rsidRPr="0063690E" w:rsidRDefault="00F25205" w:rsidP="00326B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</w:p>
                <w:p w:rsidR="00F25205" w:rsidRPr="0063690E" w:rsidRDefault="00F25205" w:rsidP="00BF42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  <w:r w:rsidRPr="0063690E">
                    <w:rPr>
                      <w:rFonts w:cs="Calibri"/>
                      <w:b/>
                    </w:rPr>
                    <w:t>CREMA</w:t>
                  </w:r>
                  <w:r w:rsidRPr="0063690E">
                    <w:rPr>
                      <w:rFonts w:cs="Calibri"/>
                    </w:rPr>
                    <w:t xml:space="preserve">: </w:t>
                  </w:r>
                </w:p>
                <w:p w:rsidR="00F25205" w:rsidRPr="0063690E" w:rsidRDefault="00F25205" w:rsidP="00BF42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</w:rPr>
                  </w:pPr>
                  <w:r w:rsidRPr="0063690E">
                    <w:rPr>
                      <w:rFonts w:cs="Calibri"/>
                      <w:b/>
                    </w:rPr>
                    <w:t>22 aprile 2015</w:t>
                  </w:r>
                </w:p>
                <w:p w:rsidR="00F25205" w:rsidRPr="0063690E" w:rsidRDefault="00F25205" w:rsidP="00BF42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63690E">
                    <w:rPr>
                      <w:rFonts w:cs="Calibri"/>
                      <w:sz w:val="20"/>
                      <w:szCs w:val="20"/>
                    </w:rPr>
                    <w:t>dalle ore 10.00 alle ore 18.00 presso la sede di Crema della Camera di Commercio di Cremona – Via IV Novembre, 6 – 26013 Crema (CR)</w:t>
                  </w:r>
                </w:p>
                <w:p w:rsidR="00F25205" w:rsidRPr="0063690E" w:rsidRDefault="00F25205" w:rsidP="00326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  <w:p w:rsidR="00F25205" w:rsidRPr="0063690E" w:rsidRDefault="00F25205" w:rsidP="00326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  <w:r w:rsidRPr="0063690E">
                    <w:rPr>
                      <w:rFonts w:cs="Calibri"/>
                      <w:b/>
                    </w:rPr>
                    <w:t>CREMONA</w:t>
                  </w:r>
                  <w:r w:rsidRPr="0063690E">
                    <w:rPr>
                      <w:rFonts w:cs="Calibri"/>
                    </w:rPr>
                    <w:t xml:space="preserve">: </w:t>
                  </w:r>
                </w:p>
                <w:p w:rsidR="00F25205" w:rsidRPr="0063690E" w:rsidRDefault="00F25205" w:rsidP="00326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</w:rPr>
                  </w:pPr>
                  <w:r w:rsidRPr="0063690E">
                    <w:rPr>
                      <w:rFonts w:cs="Calibri"/>
                      <w:b/>
                    </w:rPr>
                    <w:t>29 aprile 2015</w:t>
                  </w:r>
                </w:p>
                <w:p w:rsidR="00F25205" w:rsidRPr="0063690E" w:rsidRDefault="00F25205" w:rsidP="00326B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63690E">
                    <w:rPr>
                      <w:rFonts w:cs="Calibri"/>
                      <w:sz w:val="20"/>
                      <w:szCs w:val="20"/>
                    </w:rPr>
                    <w:t>dalle ore 10.00 alle ore 18.00 Camera di Commercio di Cremona - ingresso da Via Solferino, 33 — al primo piano — 26100 Cremona</w:t>
                  </w:r>
                </w:p>
                <w:p w:rsidR="00F25205" w:rsidRPr="0063690E" w:rsidRDefault="00F25205" w:rsidP="00326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  <w:p w:rsidR="00F25205" w:rsidRPr="0063690E" w:rsidRDefault="00F25205" w:rsidP="003225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63690E">
                    <w:rPr>
                      <w:rFonts w:cs="Calibri"/>
                      <w:b/>
                      <w:sz w:val="20"/>
                      <w:szCs w:val="20"/>
                    </w:rPr>
                    <w:t>PER INFORMAZIONI</w:t>
                  </w:r>
                </w:p>
                <w:p w:rsidR="00F25205" w:rsidRPr="0063690E" w:rsidRDefault="00F25205" w:rsidP="003225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63690E">
                    <w:rPr>
                      <w:rFonts w:cs="Calibri"/>
                      <w:sz w:val="20"/>
                      <w:szCs w:val="20"/>
                    </w:rPr>
                    <w:t xml:space="preserve">Dr.ssa Francesca Romagnoli </w:t>
                  </w:r>
                </w:p>
                <w:p w:rsidR="00F25205" w:rsidRPr="0063690E" w:rsidRDefault="00F25205" w:rsidP="003225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63690E">
                    <w:rPr>
                      <w:rFonts w:cs="Calibri"/>
                      <w:sz w:val="20"/>
                      <w:szCs w:val="20"/>
                    </w:rPr>
                    <w:t xml:space="preserve">Punto NuovaImpresa della Camera di Commercio diCremona </w:t>
                  </w:r>
                </w:p>
                <w:p w:rsidR="00F25205" w:rsidRPr="0063690E" w:rsidRDefault="00F25205" w:rsidP="003225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63690E">
                    <w:rPr>
                      <w:rFonts w:cs="Calibri"/>
                      <w:sz w:val="20"/>
                      <w:szCs w:val="20"/>
                    </w:rPr>
                    <w:t xml:space="preserve">E-mail romagnoli@cr.camcom.it </w:t>
                  </w:r>
                </w:p>
                <w:p w:rsidR="00F25205" w:rsidRPr="0063690E" w:rsidRDefault="00F25205" w:rsidP="003225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63690E">
                    <w:rPr>
                      <w:rFonts w:cs="Calibri"/>
                      <w:sz w:val="20"/>
                      <w:szCs w:val="20"/>
                      <w:lang w:val="en-US"/>
                    </w:rPr>
                    <w:t>Tel. 0372/490276 — Fax 0372/490322</w:t>
                  </w:r>
                </w:p>
                <w:p w:rsidR="00F25205" w:rsidRPr="0063690E" w:rsidRDefault="00F25205" w:rsidP="003225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hyperlink r:id="rId8" w:history="1">
                    <w:r w:rsidRPr="0063690E">
                      <w:rPr>
                        <w:rStyle w:val="Hyperlink"/>
                        <w:rFonts w:cs="Calibri"/>
                        <w:sz w:val="20"/>
                        <w:szCs w:val="20"/>
                        <w:lang w:val="en-US"/>
                      </w:rPr>
                      <w:t>www.servimpresa.cremona.it</w:t>
                    </w:r>
                  </w:hyperlink>
                </w:p>
                <w:p w:rsidR="00F25205" w:rsidRPr="0063690E" w:rsidRDefault="00F25205" w:rsidP="003225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</w:p>
                <w:p w:rsidR="00F25205" w:rsidRPr="0063690E" w:rsidRDefault="00F25205" w:rsidP="003225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FFFFFF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 anchorx="page" anchory="margin"/>
          </v:rect>
        </w:pict>
      </w:r>
      <w:r w:rsidRPr="00D32A8A">
        <w:rPr>
          <w:rFonts w:cs="Calibri"/>
          <w:b/>
          <w:sz w:val="20"/>
          <w:szCs w:val="20"/>
        </w:rPr>
        <w:t>SERVIMPRESA</w:t>
      </w:r>
      <w:r w:rsidRPr="00D32A8A">
        <w:rPr>
          <w:rFonts w:cs="Calibri"/>
          <w:sz w:val="20"/>
          <w:szCs w:val="20"/>
        </w:rPr>
        <w:t xml:space="preserve"> — Azienda Speciale della Camera di Commercio di Cremona, propone ad aspiranti e neoimprenditori unciclo di seminari gratuiti, grazie al contributo della Camera di Commercio di Cremona per approfondire le principali problematicheconnesse alla creazione d’impresa.</w:t>
      </w:r>
    </w:p>
    <w:p w:rsidR="00F25205" w:rsidRDefault="00F25205" w:rsidP="00D32A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bookmarkStart w:id="0" w:name="_GoBack"/>
      <w:bookmarkEnd w:id="0"/>
    </w:p>
    <w:p w:rsidR="00F25205" w:rsidRPr="00D32A8A" w:rsidRDefault="00F25205" w:rsidP="00D32A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F25205" w:rsidRPr="00D32A8A" w:rsidRDefault="00F25205" w:rsidP="00D32A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D32A8A">
        <w:rPr>
          <w:rFonts w:cs="Calibri"/>
          <w:b/>
          <w:sz w:val="20"/>
          <w:szCs w:val="20"/>
        </w:rPr>
        <w:t>PROGRAMMA</w:t>
      </w:r>
    </w:p>
    <w:p w:rsidR="00F25205" w:rsidRDefault="00F25205" w:rsidP="00A753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36" w:hanging="4252"/>
        <w:jc w:val="both"/>
        <w:rPr>
          <w:rFonts w:cs="Calibri"/>
          <w:sz w:val="20"/>
          <w:szCs w:val="20"/>
        </w:rPr>
      </w:pPr>
      <w:r w:rsidRPr="00D32A8A">
        <w:rPr>
          <w:rFonts w:cs="Calibri"/>
          <w:sz w:val="20"/>
          <w:szCs w:val="20"/>
        </w:rPr>
        <w:t>Percorso logico alla creazione di impresa: chi è l’imprenditor</w:t>
      </w:r>
      <w:r>
        <w:rPr>
          <w:rFonts w:cs="Calibri"/>
          <w:sz w:val="20"/>
          <w:szCs w:val="20"/>
        </w:rPr>
        <w:t xml:space="preserve">e - cos’è l’impresa </w:t>
      </w:r>
      <w:r w:rsidRPr="00D32A8A">
        <w:rPr>
          <w:rFonts w:cs="Calibri"/>
          <w:sz w:val="20"/>
          <w:szCs w:val="20"/>
        </w:rPr>
        <w:t>- le componenti essenziali del piano d’impresa;</w:t>
      </w:r>
    </w:p>
    <w:p w:rsidR="00F25205" w:rsidRDefault="00F25205" w:rsidP="00A753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36" w:hanging="4252"/>
        <w:jc w:val="both"/>
        <w:rPr>
          <w:rFonts w:cs="Calibri"/>
          <w:sz w:val="20"/>
          <w:szCs w:val="20"/>
        </w:rPr>
      </w:pPr>
      <w:r w:rsidRPr="00D32A8A">
        <w:rPr>
          <w:rFonts w:cs="Calibri"/>
          <w:sz w:val="20"/>
          <w:szCs w:val="20"/>
        </w:rPr>
        <w:t>Percorso metodologico alla creazione d’impresa: il piano d’impresa nelle sue fasi: dall’idea all’impresa il prodotto ed il mercato - il marketing - le risorse;</w:t>
      </w:r>
    </w:p>
    <w:p w:rsidR="00F25205" w:rsidRDefault="00F25205" w:rsidP="00A753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36" w:hanging="4252"/>
        <w:jc w:val="both"/>
        <w:rPr>
          <w:rFonts w:cs="Calibri"/>
          <w:sz w:val="20"/>
          <w:szCs w:val="20"/>
        </w:rPr>
      </w:pPr>
      <w:r w:rsidRPr="00D32A8A">
        <w:rPr>
          <w:rFonts w:cs="Calibri"/>
          <w:sz w:val="20"/>
          <w:szCs w:val="20"/>
        </w:rPr>
        <w:t>Percorso metodologico alla creazione di impresa: il preventivo economico - il preventivo finanziario;</w:t>
      </w:r>
    </w:p>
    <w:p w:rsidR="00F25205" w:rsidRDefault="00F25205" w:rsidP="00A753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36" w:hanging="4252"/>
        <w:jc w:val="both"/>
        <w:rPr>
          <w:rFonts w:cs="Calibri"/>
          <w:sz w:val="20"/>
          <w:szCs w:val="20"/>
        </w:rPr>
      </w:pPr>
      <w:r w:rsidRPr="00D32A8A">
        <w:rPr>
          <w:rFonts w:cs="Calibri"/>
          <w:sz w:val="20"/>
          <w:szCs w:val="20"/>
        </w:rPr>
        <w:t>Percorso pratico alla creazione di impresa: i servizi del punto nuova impresa - le leggi di finanziamento a sostegno della creazione di impresa;</w:t>
      </w:r>
    </w:p>
    <w:p w:rsidR="00F25205" w:rsidRPr="00D32A8A" w:rsidRDefault="00F25205" w:rsidP="00A753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36" w:hanging="4252"/>
        <w:jc w:val="both"/>
        <w:rPr>
          <w:rFonts w:cs="Calibri"/>
          <w:sz w:val="20"/>
          <w:szCs w:val="20"/>
        </w:rPr>
      </w:pPr>
      <w:r w:rsidRPr="00D32A8A">
        <w:rPr>
          <w:rFonts w:cs="Calibri"/>
          <w:sz w:val="20"/>
          <w:szCs w:val="20"/>
        </w:rPr>
        <w:t>Percorso pratico alla creazione di impresa: le diverse forme giuridiche di impresa - i rapporti con le banche.</w:t>
      </w:r>
    </w:p>
    <w:p w:rsidR="00F25205" w:rsidRDefault="00F25205" w:rsidP="00326B1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5205" w:rsidRPr="00322560" w:rsidRDefault="00F25205" w:rsidP="00326B1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322560">
        <w:rPr>
          <w:rFonts w:cs="Calibri"/>
          <w:b/>
          <w:sz w:val="20"/>
          <w:szCs w:val="20"/>
        </w:rPr>
        <w:t>MODALITÀ DI ISCRIZIONE</w:t>
      </w:r>
    </w:p>
    <w:p w:rsidR="00F25205" w:rsidRPr="00322560" w:rsidRDefault="00F25205" w:rsidP="00326B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FFFF"/>
          <w:sz w:val="20"/>
          <w:szCs w:val="20"/>
        </w:rPr>
      </w:pPr>
      <w:r w:rsidRPr="00322560">
        <w:rPr>
          <w:rFonts w:cs="Calibri"/>
          <w:b/>
          <w:sz w:val="20"/>
          <w:szCs w:val="20"/>
        </w:rPr>
        <w:t>La partecipazione ai seminari è gratuita</w:t>
      </w:r>
      <w:r w:rsidRPr="00322560">
        <w:rPr>
          <w:rFonts w:cs="Calibri"/>
          <w:sz w:val="20"/>
          <w:szCs w:val="20"/>
        </w:rPr>
        <w:t xml:space="preserve">. Per ragioni organizzative l’iscrizione ai seminari dovrà essere perfezionata inviando aServimpresa la scheda di adesione. </w:t>
      </w:r>
      <w:r w:rsidRPr="00322560">
        <w:rPr>
          <w:rFonts w:cs="Calibri"/>
          <w:sz w:val="20"/>
          <w:szCs w:val="20"/>
          <w:u w:val="single"/>
        </w:rPr>
        <w:t>Dato il limitato numero di partecipanti ammissibili, le iscrizioni saranno accettate in ordine cronologico di arrivo. In caso di impossibilità a partecipare, si prega di darne tempestiva comunicazione, entro 2 giorni dalla data di inizio del seminario</w:t>
      </w:r>
      <w:r w:rsidRPr="00322560">
        <w:rPr>
          <w:rFonts w:cs="Calibri"/>
          <w:sz w:val="20"/>
          <w:szCs w:val="20"/>
        </w:rPr>
        <w:t>, pena l’esclusione da altre iniziative gratuite.</w:t>
      </w:r>
    </w:p>
    <w:p w:rsidR="00F25205" w:rsidRDefault="00F25205" w:rsidP="002A2326">
      <w:pPr>
        <w:rPr>
          <w:sz w:val="16"/>
          <w:szCs w:val="16"/>
        </w:rPr>
      </w:pPr>
    </w:p>
    <w:p w:rsidR="00F25205" w:rsidRDefault="00F25205" w:rsidP="002A2326">
      <w:r>
        <w:rPr>
          <w:noProof/>
          <w:lang w:eastAsia="it-IT"/>
        </w:rPr>
        <w:pict>
          <v:shape id="Casella di testo 2" o:spid="_x0000_s1031" type="#_x0000_t202" style="position:absolute;margin-left:4.2pt;margin-top:7.15pt;width:549.1pt;height:36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">
            <v:textbox>
              <w:txbxContent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63690E">
                    <w:rPr>
                      <w:rFonts w:cs="Calibri"/>
                      <w:b/>
                    </w:rPr>
                    <w:t>SCHEDA DI ADESIONE AL SEMINARIO GRATUITO “METTERSI IN PROPRIO”</w:t>
                  </w: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63690E">
                    <w:rPr>
                      <w:rFonts w:cs="Calibri"/>
                      <w:sz w:val="18"/>
                      <w:szCs w:val="18"/>
                    </w:rPr>
                    <w:t>da inviare via fax al n. 0372/490322 o via e-mail a romagnoli@cr.camcom.it</w:t>
                  </w: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63690E">
                    <w:rPr>
                      <w:rFonts w:cs="Calibri"/>
                      <w:sz w:val="18"/>
                      <w:szCs w:val="18"/>
                    </w:rPr>
                    <w:t>oppure consegnando la stessa presso i nostri uffici (anche presso la Camera di Commercio di Crema)</w:t>
                  </w: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3690E">
                    <w:rPr>
                      <w:rFonts w:cs="Calibri"/>
                      <w:b/>
                      <w:sz w:val="18"/>
                      <w:szCs w:val="18"/>
                    </w:rPr>
                    <w:t>Cognome e Nome</w:t>
                  </w:r>
                  <w:r w:rsidRPr="0063690E">
                    <w:rPr>
                      <w:rFonts w:cs="Calibri"/>
                      <w:sz w:val="18"/>
                      <w:szCs w:val="18"/>
                    </w:rPr>
                    <w:t xml:space="preserve">  _________________________________________ </w:t>
                  </w:r>
                  <w:r w:rsidRPr="0063690E">
                    <w:rPr>
                      <w:rFonts w:cs="Calibri"/>
                      <w:b/>
                      <w:sz w:val="18"/>
                      <w:szCs w:val="18"/>
                    </w:rPr>
                    <w:t>Data e Luogo di nascita</w:t>
                  </w:r>
                  <w:r w:rsidRPr="0063690E">
                    <w:rPr>
                      <w:rFonts w:cs="Calibri"/>
                      <w:sz w:val="18"/>
                      <w:szCs w:val="18"/>
                    </w:rPr>
                    <w:t xml:space="preserve"> ______________________________________</w:t>
                  </w: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3690E">
                    <w:rPr>
                      <w:rFonts w:cs="Calibri"/>
                      <w:b/>
                      <w:sz w:val="18"/>
                      <w:szCs w:val="18"/>
                    </w:rPr>
                    <w:t>Codice Fiscale</w:t>
                  </w:r>
                  <w:r w:rsidRPr="0063690E">
                    <w:rPr>
                      <w:rFonts w:cs="Calibri"/>
                      <w:sz w:val="18"/>
                      <w:szCs w:val="18"/>
                    </w:rPr>
                    <w:t xml:space="preserve"> |__|__|__|__|__|__|__|__|__|__|__|__|__|__|__|__|</w:t>
                  </w: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3690E">
                    <w:rPr>
                      <w:rFonts w:cs="Calibri"/>
                      <w:b/>
                      <w:sz w:val="18"/>
                      <w:szCs w:val="18"/>
                    </w:rPr>
                    <w:t>Indirizzo</w:t>
                  </w:r>
                  <w:r w:rsidRPr="0063690E">
                    <w:rPr>
                      <w:rFonts w:cs="Calibri"/>
                      <w:sz w:val="18"/>
                      <w:szCs w:val="18"/>
                    </w:rPr>
                    <w:t xml:space="preserve"> _____________________________________________ </w:t>
                  </w:r>
                  <w:r w:rsidRPr="0063690E">
                    <w:rPr>
                      <w:rFonts w:cs="Calibri"/>
                      <w:b/>
                      <w:sz w:val="18"/>
                      <w:szCs w:val="18"/>
                    </w:rPr>
                    <w:t>CAP</w:t>
                  </w:r>
                  <w:r w:rsidRPr="0063690E">
                    <w:rPr>
                      <w:rFonts w:cs="Calibri"/>
                      <w:sz w:val="18"/>
                      <w:szCs w:val="18"/>
                    </w:rPr>
                    <w:t xml:space="preserve"> _________ </w:t>
                  </w:r>
                  <w:r w:rsidRPr="0063690E">
                    <w:rPr>
                      <w:rFonts w:cs="Calibri"/>
                      <w:b/>
                      <w:sz w:val="18"/>
                      <w:szCs w:val="18"/>
                    </w:rPr>
                    <w:t>Città</w:t>
                  </w:r>
                  <w:r w:rsidRPr="0063690E">
                    <w:rPr>
                      <w:rFonts w:cs="Calibri"/>
                      <w:sz w:val="18"/>
                      <w:szCs w:val="18"/>
                    </w:rPr>
                    <w:t>_________________________________</w:t>
                  </w:r>
                  <w:r w:rsidRPr="0063690E">
                    <w:rPr>
                      <w:rFonts w:cs="Calibri"/>
                      <w:b/>
                      <w:sz w:val="18"/>
                      <w:szCs w:val="18"/>
                    </w:rPr>
                    <w:t>Prov.</w:t>
                  </w:r>
                  <w:r w:rsidRPr="0063690E">
                    <w:rPr>
                      <w:rFonts w:cs="Calibri"/>
                      <w:sz w:val="18"/>
                      <w:szCs w:val="18"/>
                    </w:rPr>
                    <w:t xml:space="preserve"> _______</w:t>
                  </w: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3690E">
                    <w:rPr>
                      <w:rFonts w:cs="Calibri"/>
                      <w:b/>
                      <w:sz w:val="18"/>
                      <w:szCs w:val="18"/>
                    </w:rPr>
                    <w:t>E-mail</w:t>
                  </w:r>
                  <w:r w:rsidRPr="0063690E">
                    <w:rPr>
                      <w:rFonts w:cs="Calibri"/>
                      <w:sz w:val="18"/>
                      <w:szCs w:val="18"/>
                    </w:rPr>
                    <w:t xml:space="preserve"> ________________________________________________________________ </w:t>
                  </w:r>
                  <w:r w:rsidRPr="0063690E">
                    <w:rPr>
                      <w:rFonts w:cs="Calibri"/>
                      <w:b/>
                      <w:sz w:val="18"/>
                      <w:szCs w:val="18"/>
                    </w:rPr>
                    <w:t xml:space="preserve">Tel. </w:t>
                  </w:r>
                  <w:r w:rsidRPr="0063690E">
                    <w:rPr>
                      <w:rFonts w:cs="Calibri"/>
                      <w:sz w:val="18"/>
                      <w:szCs w:val="18"/>
                    </w:rPr>
                    <w:t>__________________________________________</w:t>
                  </w: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3690E">
                    <w:rPr>
                      <w:rFonts w:cs="Calibri"/>
                      <w:sz w:val="18"/>
                      <w:szCs w:val="18"/>
                    </w:rPr>
                    <w:t>Stato occupazionale (indicare l’attuale posizione lavorativa):</w:t>
                  </w:r>
                  <w:r w:rsidRPr="0063690E">
                    <w:rPr>
                      <w:rFonts w:cs="Calibri"/>
                      <w:sz w:val="18"/>
                      <w:szCs w:val="18"/>
                    </w:rPr>
                    <w:sym w:font="Wingdings 2" w:char="F0A3"/>
                  </w:r>
                  <w:r w:rsidRPr="0063690E">
                    <w:rPr>
                      <w:rFonts w:cs="Calibri"/>
                      <w:sz w:val="18"/>
                      <w:szCs w:val="18"/>
                    </w:rPr>
                    <w:t xml:space="preserve"> disoccupato/inoccupato </w:t>
                  </w:r>
                  <w:r w:rsidRPr="0063690E">
                    <w:rPr>
                      <w:rFonts w:cs="Calibri"/>
                      <w:sz w:val="18"/>
                      <w:szCs w:val="18"/>
                    </w:rPr>
                    <w:sym w:font="Wingdings 2" w:char="F0A3"/>
                  </w:r>
                  <w:r w:rsidRPr="0063690E">
                    <w:rPr>
                      <w:rFonts w:cs="Calibri"/>
                      <w:sz w:val="18"/>
                      <w:szCs w:val="18"/>
                    </w:rPr>
                    <w:t xml:space="preserve"> in mobilità/cassaintegrato</w:t>
                  </w: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36"/>
                    <w:rPr>
                      <w:rFonts w:cs="Calibri"/>
                      <w:sz w:val="18"/>
                      <w:szCs w:val="18"/>
                    </w:rPr>
                  </w:pPr>
                  <w:r w:rsidRPr="0063690E">
                    <w:rPr>
                      <w:rFonts w:cs="Calibri"/>
                      <w:sz w:val="18"/>
                      <w:szCs w:val="18"/>
                    </w:rPr>
                    <w:sym w:font="Wingdings 2" w:char="F0A3"/>
                  </w:r>
                  <w:r w:rsidRPr="0063690E">
                    <w:rPr>
                      <w:rFonts w:cs="Calibri"/>
                      <w:sz w:val="18"/>
                      <w:szCs w:val="18"/>
                    </w:rPr>
                    <w:t xml:space="preserve"> lavoratore dipendente </w:t>
                  </w:r>
                  <w:r w:rsidRPr="0063690E">
                    <w:rPr>
                      <w:rFonts w:cs="Calibri"/>
                      <w:sz w:val="18"/>
                      <w:szCs w:val="18"/>
                    </w:rPr>
                    <w:sym w:font="Wingdings 2" w:char="F0A3"/>
                  </w:r>
                  <w:r w:rsidRPr="0063690E">
                    <w:rPr>
                      <w:rFonts w:cs="Calibri"/>
                      <w:sz w:val="18"/>
                      <w:szCs w:val="18"/>
                    </w:rPr>
                    <w:t xml:space="preserve"> libero professionista</w:t>
                  </w: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36"/>
                    <w:rPr>
                      <w:rFonts w:cs="Calibri"/>
                      <w:sz w:val="18"/>
                      <w:szCs w:val="18"/>
                    </w:rPr>
                  </w:pP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3690E">
                    <w:rPr>
                      <w:rFonts w:cs="Calibri"/>
                      <w:sz w:val="18"/>
                      <w:szCs w:val="18"/>
                    </w:rPr>
                    <w:sym w:font="Wingdings 2" w:char="F0A3"/>
                  </w:r>
                  <w:r w:rsidRPr="0063690E">
                    <w:rPr>
                      <w:rFonts w:cs="Calibri"/>
                      <w:sz w:val="18"/>
                      <w:szCs w:val="18"/>
                    </w:rPr>
                    <w:t>ASPIRANTE IMPRENDITORE: __________________________________________________________________________________________</w:t>
                  </w: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40" w:firstLine="708"/>
                    <w:rPr>
                      <w:rFonts w:cs="Calibri"/>
                      <w:i/>
                      <w:sz w:val="15"/>
                      <w:szCs w:val="15"/>
                    </w:rPr>
                  </w:pPr>
                  <w:r w:rsidRPr="0063690E">
                    <w:rPr>
                      <w:rFonts w:cs="Calibri"/>
                      <w:i/>
                      <w:sz w:val="15"/>
                      <w:szCs w:val="15"/>
                    </w:rPr>
                    <w:t>Settore in cui si intende avviare l’attività</w:t>
                  </w: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3690E">
                    <w:rPr>
                      <w:rFonts w:cs="Calibri"/>
                      <w:sz w:val="18"/>
                      <w:szCs w:val="18"/>
                    </w:rPr>
                    <w:sym w:font="Wingdings 2" w:char="F0A3"/>
                  </w:r>
                  <w:r w:rsidRPr="0063690E">
                    <w:rPr>
                      <w:rFonts w:cs="Calibri"/>
                      <w:sz w:val="18"/>
                      <w:szCs w:val="18"/>
                    </w:rPr>
                    <w:t xml:space="preserve"> NEO IMPRENDITORE: _______________________________________________________________________________________________</w:t>
                  </w: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956"/>
                    <w:rPr>
                      <w:rFonts w:cs="Calibri"/>
                      <w:i/>
                      <w:sz w:val="15"/>
                      <w:szCs w:val="15"/>
                    </w:rPr>
                  </w:pPr>
                  <w:r w:rsidRPr="0063690E">
                    <w:rPr>
                      <w:rFonts w:cs="Calibri"/>
                      <w:i/>
                      <w:sz w:val="15"/>
                      <w:szCs w:val="15"/>
                    </w:rPr>
                    <w:t>Denominazione ditta</w:t>
                  </w: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956"/>
                    <w:rPr>
                      <w:rFonts w:cs="Calibri"/>
                      <w:i/>
                      <w:sz w:val="15"/>
                      <w:szCs w:val="15"/>
                    </w:rPr>
                  </w:pP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3690E">
                    <w:rPr>
                      <w:rFonts w:cs="Calibri"/>
                      <w:sz w:val="18"/>
                      <w:szCs w:val="18"/>
                    </w:rPr>
                    <w:t>chiede di partecipare al seminario:</w:t>
                  </w:r>
                </w:p>
                <w:p w:rsidR="00F25205" w:rsidRPr="0063690E" w:rsidRDefault="00F25205" w:rsidP="00BF42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3690E">
                    <w:rPr>
                      <w:rFonts w:cs="Calibri"/>
                      <w:sz w:val="18"/>
                      <w:szCs w:val="18"/>
                    </w:rPr>
                    <w:sym w:font="Wingdings 2" w:char="F0A3"/>
                  </w:r>
                  <w:r w:rsidRPr="0063690E">
                    <w:rPr>
                      <w:rFonts w:cs="Calibri"/>
                      <w:b/>
                      <w:sz w:val="18"/>
                      <w:szCs w:val="18"/>
                    </w:rPr>
                    <w:t>CREMA</w:t>
                  </w:r>
                  <w:r w:rsidRPr="0063690E">
                    <w:rPr>
                      <w:rFonts w:cs="Calibri"/>
                      <w:sz w:val="18"/>
                      <w:szCs w:val="18"/>
                    </w:rPr>
                    <w:t xml:space="preserve"> — il giorno</w:t>
                  </w:r>
                  <w:r w:rsidRPr="0063690E">
                    <w:rPr>
                      <w:rFonts w:cs="Calibri"/>
                      <w:b/>
                      <w:sz w:val="18"/>
                      <w:szCs w:val="18"/>
                    </w:rPr>
                    <w:t>22 aprile 2015</w:t>
                  </w:r>
                  <w:r w:rsidRPr="0063690E">
                    <w:rPr>
                      <w:rFonts w:cs="Calibri"/>
                      <w:b/>
                      <w:sz w:val="20"/>
                      <w:szCs w:val="20"/>
                    </w:rPr>
                    <w:t xml:space="preserve"> -</w:t>
                  </w:r>
                  <w:r w:rsidRPr="0063690E">
                    <w:rPr>
                      <w:rFonts w:cs="Calibri"/>
                      <w:sz w:val="18"/>
                      <w:szCs w:val="18"/>
                    </w:rPr>
                    <w:t>presso Camera di Commercio di Cremona</w:t>
                  </w: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3690E">
                    <w:rPr>
                      <w:rFonts w:cs="Calibri"/>
                      <w:sz w:val="18"/>
                      <w:szCs w:val="18"/>
                    </w:rPr>
                    <w:sym w:font="Wingdings 2" w:char="F0A3"/>
                  </w:r>
                  <w:r w:rsidRPr="0063690E">
                    <w:rPr>
                      <w:rFonts w:cs="Calibri"/>
                      <w:b/>
                      <w:sz w:val="18"/>
                      <w:szCs w:val="18"/>
                    </w:rPr>
                    <w:t>CREMONA</w:t>
                  </w:r>
                  <w:r w:rsidRPr="0063690E">
                    <w:rPr>
                      <w:rFonts w:cs="Calibri"/>
                      <w:sz w:val="18"/>
                      <w:szCs w:val="18"/>
                    </w:rPr>
                    <w:t xml:space="preserve"> — il giorno</w:t>
                  </w:r>
                  <w:r w:rsidRPr="0063690E">
                    <w:rPr>
                      <w:rFonts w:cs="Calibri"/>
                      <w:b/>
                      <w:sz w:val="18"/>
                      <w:szCs w:val="18"/>
                    </w:rPr>
                    <w:t>29 aprile 2015</w:t>
                  </w:r>
                  <w:r w:rsidRPr="0063690E">
                    <w:rPr>
                      <w:rFonts w:cs="Calibri"/>
                      <w:b/>
                      <w:sz w:val="20"/>
                      <w:szCs w:val="20"/>
                    </w:rPr>
                    <w:t xml:space="preserve"> -</w:t>
                  </w:r>
                  <w:r w:rsidRPr="0063690E">
                    <w:rPr>
                      <w:rFonts w:cs="Calibri"/>
                      <w:sz w:val="18"/>
                      <w:szCs w:val="18"/>
                    </w:rPr>
                    <w:t>presso Camera di Commercio di Cremona</w:t>
                  </w: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:rsidR="00F25205" w:rsidRPr="0063690E" w:rsidRDefault="00F25205" w:rsidP="002521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3690E">
                    <w:rPr>
                      <w:rFonts w:cs="Calibri"/>
                      <w:sz w:val="18"/>
                      <w:szCs w:val="18"/>
                    </w:rPr>
                    <w:t>Data _______________________ FIRMA ______________________________</w:t>
                  </w:r>
                </w:p>
                <w:p w:rsidR="00F25205" w:rsidRPr="0063690E" w:rsidRDefault="00F25205" w:rsidP="00E241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:rsidR="00F25205" w:rsidRPr="0063690E" w:rsidRDefault="00F25205" w:rsidP="00E241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sz w:val="14"/>
                      <w:szCs w:val="14"/>
                    </w:rPr>
                  </w:pPr>
                  <w:r w:rsidRPr="0063690E">
                    <w:rPr>
                      <w:rFonts w:cs="Calibri"/>
                      <w:b/>
                      <w:sz w:val="14"/>
                      <w:szCs w:val="14"/>
                    </w:rPr>
                    <w:t>COMUNICAZIONE IN BASE AL D.LGS. 196/03 SUL TRATTAMENTO DEI DATI PERSONALI – ARTT. 7 E 13</w:t>
                  </w:r>
                </w:p>
                <w:p w:rsidR="00F25205" w:rsidRPr="0063690E" w:rsidRDefault="00F25205" w:rsidP="00E241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63690E">
                    <w:rPr>
                      <w:rFonts w:cs="Calibri"/>
                      <w:sz w:val="14"/>
                      <w:szCs w:val="14"/>
                    </w:rPr>
                    <w:t>I dati personali e sensibili forniti dal firmatario a Servimpresa saranno oggetto di trattamento a mezzo di sistemi Informatici e/o manuali nel pieno rispetto del D.Lgs. 196/03 perle proprie finalità istituzionali e saranno utilizzati solo ad uso interno di Servimpresa e della CCIAA di Cremona. Il conferimento dei dati è obbligatorio pena l’esclusione dalcorso/intervento di orientamento. Titolare del trattamento è Servimpresa e responsabile è il Direttore. L’interessato ha diritto di avere conferma dell’esistenza deidati che lo riguardano, di rettificarli, aggiornarli o integrarli, di cancellarli, trasformarli in forma anonima o bloccarli, se raccolti o trattati illecitamente, di opporsi per motivilegittimi al loro trattamento ancorché pertinente allo scopo della raccolta o effettuato al fine di informazione commerciale, invio materiale pubblicitario, vendita diretta,compimento di ricerche di mercato o di comunicazione commerciale Interattiva.</w:t>
                  </w:r>
                </w:p>
              </w:txbxContent>
            </v:textbox>
          </v:shape>
        </w:pict>
      </w:r>
    </w:p>
    <w:p w:rsidR="00F25205" w:rsidRPr="002A2326" w:rsidRDefault="00F25205" w:rsidP="002A2326"/>
    <w:sectPr w:rsidR="00F25205" w:rsidRPr="002A2326" w:rsidSect="002A232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49AA"/>
    <w:multiLevelType w:val="hybridMultilevel"/>
    <w:tmpl w:val="8AE4ED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326"/>
    <w:rsid w:val="000E63CD"/>
    <w:rsid w:val="0024327E"/>
    <w:rsid w:val="002521B8"/>
    <w:rsid w:val="002A2326"/>
    <w:rsid w:val="00322560"/>
    <w:rsid w:val="00326B1A"/>
    <w:rsid w:val="004A3287"/>
    <w:rsid w:val="0063690E"/>
    <w:rsid w:val="00650F35"/>
    <w:rsid w:val="00675801"/>
    <w:rsid w:val="007E21A5"/>
    <w:rsid w:val="00857256"/>
    <w:rsid w:val="00870CA4"/>
    <w:rsid w:val="00892426"/>
    <w:rsid w:val="008C2098"/>
    <w:rsid w:val="009A26B9"/>
    <w:rsid w:val="00A04992"/>
    <w:rsid w:val="00A2488D"/>
    <w:rsid w:val="00A7534D"/>
    <w:rsid w:val="00AA52C2"/>
    <w:rsid w:val="00BF42B3"/>
    <w:rsid w:val="00CE3BCC"/>
    <w:rsid w:val="00D32A8A"/>
    <w:rsid w:val="00E241B7"/>
    <w:rsid w:val="00E7110C"/>
    <w:rsid w:val="00F25205"/>
    <w:rsid w:val="00FA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32A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21B8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3225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mpresa.cremo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214</Words>
  <Characters>1224</Characters>
  <Application>Microsoft Office Outlook</Application>
  <DocSecurity>0</DocSecurity>
  <Lines>0</Lines>
  <Paragraphs>0</Paragraphs>
  <ScaleCrop>false</ScaleCrop>
  <Company>Servimpresa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Romagnoli</dc:creator>
  <cp:keywords/>
  <dc:description/>
  <cp:lastModifiedBy>CAPELETTI ROSY</cp:lastModifiedBy>
  <cp:revision>2</cp:revision>
  <cp:lastPrinted>2012-09-24T07:58:00Z</cp:lastPrinted>
  <dcterms:created xsi:type="dcterms:W3CDTF">2015-03-26T15:54:00Z</dcterms:created>
  <dcterms:modified xsi:type="dcterms:W3CDTF">2015-03-26T15:54:00Z</dcterms:modified>
</cp:coreProperties>
</file>