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78" w:rsidRDefault="00466D78" w:rsidP="00575EDB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  <w:r w:rsidRPr="00B07DFE">
        <w:rPr>
          <w:rFonts w:ascii="Times New Roman" w:hAnsi="Times New Roman" w:cs="Times New Roman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="Times New Roman" w:hAnsi="Times New Roman" w:cs="Times New Roman"/>
          <w:b/>
          <w:bCs/>
          <w:color w:val="555555"/>
          <w:sz w:val="32"/>
          <w:szCs w:val="32"/>
        </w:rPr>
        <w:t>i</w:t>
      </w:r>
      <w:r w:rsidRPr="00B07DFE">
        <w:rPr>
          <w:rFonts w:ascii="Times New Roman" w:hAnsi="Times New Roman" w:cs="Times New Roman"/>
          <w:b/>
          <w:bCs/>
          <w:color w:val="555555"/>
          <w:sz w:val="32"/>
          <w:szCs w:val="32"/>
        </w:rPr>
        <w:t>ts exportés vers l'Algérie</w:t>
      </w:r>
    </w:p>
    <w:p w:rsidR="00466D78" w:rsidRDefault="00466D78" w:rsidP="00575EDB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</w:p>
    <w:p w:rsidR="00466D78" w:rsidRDefault="00466D78" w:rsidP="00575EDB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555555"/>
          <w:sz w:val="32"/>
          <w:szCs w:val="32"/>
        </w:rPr>
      </w:pPr>
    </w:p>
    <w:p w:rsidR="00466D78" w:rsidRPr="00F03542" w:rsidRDefault="00466D78" w:rsidP="00553B4E">
      <w:pPr>
        <w:tabs>
          <w:tab w:val="left" w:pos="3600"/>
        </w:tabs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La Chambre de Commerce      </w:t>
      </w:r>
      <w:r w:rsidRPr="00553B4E">
        <w:rPr>
          <w:rFonts w:ascii="Times New Roman" w:hAnsi="Times New Roman" w:cs="Times New Roman"/>
          <w:color w:val="555555"/>
          <w:sz w:val="36"/>
          <w:szCs w:val="36"/>
          <w:vertAlign w:val="subscript"/>
        </w:rPr>
        <w:t>C</w:t>
      </w:r>
      <w:r w:rsidRPr="00553B4E">
        <w:rPr>
          <w:rFonts w:ascii="Times New Roman" w:hAnsi="Times New Roman" w:cs="Times New Roman"/>
          <w:b/>
          <w:color w:val="555555"/>
          <w:sz w:val="36"/>
          <w:szCs w:val="36"/>
          <w:vertAlign w:val="subscript"/>
        </w:rPr>
        <w:t xml:space="preserve">REMONA </w:t>
      </w:r>
    </w:p>
    <w:p w:rsidR="00466D78" w:rsidRDefault="00466D78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confirme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à la demande de</w:t>
      </w:r>
      <w:r w:rsidRPr="00F03542"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(2) 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:  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............................................................................... </w:t>
      </w:r>
    </w:p>
    <w:p w:rsidR="00466D78" w:rsidRDefault="00466D78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la présentation de l’attestation de ce dernier </w:t>
      </w:r>
    </w:p>
    <w:p w:rsidR="00466D78" w:rsidRDefault="00466D78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que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le/les produit(s)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 (3)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 : </w:t>
      </w: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</w:p>
    <w:p w:rsidR="00466D78" w:rsidRDefault="00466D78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 w:rsidRPr="00F03542">
        <w:rPr>
          <w:rFonts w:ascii="Times New Roman" w:hAnsi="Times New Roman" w:cs="Times New Roman"/>
          <w:color w:val="555555"/>
          <w:sz w:val="28"/>
          <w:szCs w:val="28"/>
        </w:rPr>
        <w:t>relevant de/des sous position(s)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 :………...............................................................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:rsidR="00466D78" w:rsidRDefault="00466D78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466D78" w:rsidRPr="0093440F" w:rsidRDefault="00466D78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 w:rsidRPr="0093440F">
        <w:rPr>
          <w:rFonts w:ascii="Times New Roman" w:hAnsi="Times New Roman" w:cs="Times New Roman"/>
          <w:color w:val="555555"/>
          <w:sz w:val="28"/>
          <w:szCs w:val="28"/>
        </w:rPr>
        <w:t>fabriqué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(s) et/ou commercialisé(s) par 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 xml:space="preserve">(4)  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: </w:t>
      </w:r>
      <w:r>
        <w:rPr>
          <w:rFonts w:ascii="Times New Roman" w:hAnsi="Times New Roman" w:cs="Times New Roman"/>
          <w:color w:val="555555"/>
          <w:sz w:val="28"/>
          <w:szCs w:val="28"/>
        </w:rPr>
        <w:t>............................................................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</w:p>
    <w:p w:rsidR="00466D78" w:rsidRPr="0093440F" w:rsidRDefault="00466D78" w:rsidP="00575EDB">
      <w:pPr>
        <w:spacing w:after="150"/>
        <w:rPr>
          <w:rFonts w:ascii="Times New Roman" w:hAnsi="Times New Roman" w:cs="Times New Roman"/>
          <w:color w:val="555555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est/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sont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conforme</w:t>
      </w:r>
      <w:r>
        <w:rPr>
          <w:rFonts w:ascii="Times New Roman" w:hAnsi="Times New Roman" w:cs="Times New Roman"/>
          <w:color w:val="555555"/>
          <w:sz w:val="28"/>
          <w:szCs w:val="28"/>
        </w:rPr>
        <w:t>(s)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à la réglementation en vigueur </w:t>
      </w:r>
      <w:r>
        <w:rPr>
          <w:rFonts w:ascii="Times New Roman" w:hAnsi="Times New Roman" w:cs="Times New Roman"/>
          <w:color w:val="555555"/>
          <w:sz w:val="28"/>
          <w:szCs w:val="28"/>
        </w:rPr>
        <w:t>en …………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Pr="00875AEC"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>(5)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 ....................................................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et </w:t>
      </w:r>
      <w:r>
        <w:rPr>
          <w:rFonts w:ascii="Times New Roman" w:hAnsi="Times New Roman" w:cs="Times New Roman"/>
          <w:color w:val="555555"/>
          <w:sz w:val="28"/>
          <w:szCs w:val="28"/>
        </w:rPr>
        <w:t>est/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 xml:space="preserve">sont commercialisé(s) en </w:t>
      </w:r>
      <w:r>
        <w:rPr>
          <w:rFonts w:ascii="Times New Roman" w:hAnsi="Times New Roman" w:cs="Times New Roman"/>
          <w:color w:val="555555"/>
          <w:sz w:val="28"/>
          <w:szCs w:val="28"/>
          <w:vertAlign w:val="superscript"/>
        </w:rPr>
        <w:t>(6)</w:t>
      </w:r>
      <w:r>
        <w:rPr>
          <w:rFonts w:ascii="Times New Roman" w:hAnsi="Times New Roman" w:cs="Times New Roman"/>
          <w:color w:val="555555"/>
          <w:sz w:val="28"/>
          <w:szCs w:val="28"/>
          <w:vertAlign w:val="subscript"/>
        </w:rPr>
        <w:t xml:space="preserve"> </w:t>
      </w:r>
      <w:r w:rsidRPr="00F03542">
        <w:rPr>
          <w:rFonts w:ascii="Times New Roman" w:hAnsi="Times New Roman" w:cs="Times New Roman"/>
          <w:color w:val="555555"/>
          <w:sz w:val="28"/>
          <w:szCs w:val="28"/>
        </w:rPr>
        <w:t>..............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................................................................. </w:t>
      </w:r>
    </w:p>
    <w:p w:rsidR="00466D78" w:rsidRDefault="00466D78" w:rsidP="008E5040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</w:p>
    <w:p w:rsidR="00466D78" w:rsidRPr="008E5040" w:rsidRDefault="00466D78" w:rsidP="008E5040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 w:rsidRPr="008E5040"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Signature et cachet de l’entreprise</w:t>
      </w:r>
    </w:p>
    <w:p w:rsidR="00466D78" w:rsidRDefault="00466D78" w:rsidP="00575EDB">
      <w:pPr>
        <w:spacing w:after="15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466D78" w:rsidRDefault="00466D78" w:rsidP="00575EDB">
      <w:pPr>
        <w:spacing w:after="15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466D78" w:rsidRDefault="00466D78" w:rsidP="00575EDB">
      <w:pPr>
        <w:spacing w:after="15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466D78" w:rsidRPr="00575EDB" w:rsidRDefault="00466D78" w:rsidP="00575EDB">
      <w:pPr>
        <w:spacing w:after="150" w:line="240" w:lineRule="auto"/>
        <w:jc w:val="right"/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u w:val="single"/>
        </w:rPr>
        <w:t>Chambre de Commerce</w:t>
      </w:r>
    </w:p>
    <w:p w:rsidR="00466D78" w:rsidRDefault="00466D78" w:rsidP="005139A1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466D78" w:rsidRDefault="00466D78" w:rsidP="005139A1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466D78" w:rsidRDefault="00466D78" w:rsidP="005139A1">
      <w:pPr>
        <w:spacing w:after="15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</w:p>
    <w:p w:rsidR="00466D78" w:rsidRDefault="00466D78" w:rsidP="005139A1">
      <w:pPr>
        <w:spacing w:after="8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: Nom de la Chambre de </w:t>
      </w:r>
      <w:r w:rsidRPr="00925BD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auprès de laquelle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l’entreprise est enregistrée ;</w:t>
      </w:r>
    </w:p>
    <w:p w:rsidR="00466D78" w:rsidRDefault="00466D78" w:rsidP="005139A1">
      <w:pPr>
        <w:spacing w:after="8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Nom, adresse et raison sociale de</w:t>
      </w:r>
      <w:r w:rsidRPr="00545171">
        <w:t xml:space="preserve"> </w:t>
      </w: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l'opérateur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 ;</w:t>
      </w:r>
    </w:p>
    <w:p w:rsidR="00466D78" w:rsidRDefault="00466D78" w:rsidP="005139A1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Dénomination et marques commerciales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; </w:t>
      </w: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(remarques supplémentaires pour </w:t>
      </w:r>
    </w:p>
    <w:p w:rsidR="00466D78" w:rsidRPr="00035684" w:rsidRDefault="00466D78" w:rsidP="005139A1">
      <w:pPr>
        <w:spacing w:after="80" w:line="240" w:lineRule="auto"/>
        <w:ind w:left="284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 </w:t>
      </w:r>
      <w:r w:rsidRPr="00545171"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le(s) produits concerné(s) comprenant des éléments, tels que code du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HS) ;</w:t>
      </w:r>
    </w:p>
    <w:p w:rsidR="00466D78" w:rsidRDefault="00466D78" w:rsidP="005139A1">
      <w:pPr>
        <w:spacing w:after="8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: Identification du fabricant d'origine et/ou du distributeur ; </w:t>
      </w:r>
    </w:p>
    <w:p w:rsidR="00466D78" w:rsidRDefault="00466D78" w:rsidP="005139A1">
      <w:pPr>
        <w:spacing w:after="80" w:line="240" w:lineRule="auto"/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: Citer les références réglementaires et/ou normatives si elles existent ; </w:t>
      </w:r>
      <w:bookmarkStart w:id="0" w:name="_GoBack"/>
      <w:bookmarkEnd w:id="0"/>
    </w:p>
    <w:p w:rsidR="00466D78" w:rsidRDefault="00466D78" w:rsidP="005139A1">
      <w:pPr>
        <w:spacing w:after="80" w:line="240" w:lineRule="auto"/>
      </w:pP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="Times New Roman" w:hAnsi="Times New Roman" w:cs="Times New Roman"/>
          <w:b/>
          <w:bCs/>
          <w:color w:val="555555"/>
          <w:sz w:val="24"/>
          <w:szCs w:val="24"/>
          <w:vertAlign w:val="subscript"/>
        </w:rPr>
        <w:t>: Pays d'origine et/ou de provenance.</w:t>
      </w:r>
    </w:p>
    <w:sectPr w:rsidR="00466D78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EDB"/>
    <w:rsid w:val="00035684"/>
    <w:rsid w:val="0011785A"/>
    <w:rsid w:val="00140506"/>
    <w:rsid w:val="001A6DC6"/>
    <w:rsid w:val="002E4A25"/>
    <w:rsid w:val="002E6CE6"/>
    <w:rsid w:val="00390115"/>
    <w:rsid w:val="00413988"/>
    <w:rsid w:val="00466D78"/>
    <w:rsid w:val="00470884"/>
    <w:rsid w:val="004F20E2"/>
    <w:rsid w:val="005139A1"/>
    <w:rsid w:val="00545171"/>
    <w:rsid w:val="00546975"/>
    <w:rsid w:val="00553B4E"/>
    <w:rsid w:val="00575EDB"/>
    <w:rsid w:val="005859C2"/>
    <w:rsid w:val="00586737"/>
    <w:rsid w:val="006076D7"/>
    <w:rsid w:val="007176E1"/>
    <w:rsid w:val="00782BF8"/>
    <w:rsid w:val="00825C26"/>
    <w:rsid w:val="00831A1E"/>
    <w:rsid w:val="00875AEC"/>
    <w:rsid w:val="008E5040"/>
    <w:rsid w:val="00915C46"/>
    <w:rsid w:val="00925BD1"/>
    <w:rsid w:val="0093440F"/>
    <w:rsid w:val="009C091E"/>
    <w:rsid w:val="009E5BA1"/>
    <w:rsid w:val="00A22C46"/>
    <w:rsid w:val="00A43454"/>
    <w:rsid w:val="00AC079D"/>
    <w:rsid w:val="00B07DFE"/>
    <w:rsid w:val="00BC6E7A"/>
    <w:rsid w:val="00BF17C1"/>
    <w:rsid w:val="00C2118E"/>
    <w:rsid w:val="00C674CF"/>
    <w:rsid w:val="00D23129"/>
    <w:rsid w:val="00DF0352"/>
    <w:rsid w:val="00EB5987"/>
    <w:rsid w:val="00F03542"/>
    <w:rsid w:val="00F7437D"/>
    <w:rsid w:val="00F7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B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0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A6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255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libre commercialisation dans le pays d'origine et/ou de provenance des produits exportés vers l'Algérie</dc:title>
  <dc:subject/>
  <dc:creator>Administrateur</dc:creator>
  <cp:keywords/>
  <dc:description/>
  <cp:lastModifiedBy>Poli Alessandra</cp:lastModifiedBy>
  <cp:revision>2</cp:revision>
  <dcterms:created xsi:type="dcterms:W3CDTF">2020-04-21T10:58:00Z</dcterms:created>
  <dcterms:modified xsi:type="dcterms:W3CDTF">2020-04-21T10:58:00Z</dcterms:modified>
</cp:coreProperties>
</file>