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2D" w:rsidRDefault="009A172D">
      <w:pPr>
        <w:jc w:val="center"/>
        <w:rPr>
          <w:rFonts w:ascii="Arial" w:hAnsi="Arial"/>
          <w:b/>
          <w:color w:val="FF0000"/>
          <w:sz w:val="25"/>
        </w:rPr>
      </w:pPr>
    </w:p>
    <w:p w:rsidR="009A172D" w:rsidRPr="00671E3D" w:rsidRDefault="009A172D" w:rsidP="00671E3D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:rsidR="009A172D" w:rsidRPr="00671E3D" w:rsidRDefault="009A172D" w:rsidP="00671E3D">
      <w:pPr>
        <w:jc w:val="center"/>
        <w:rPr>
          <w:rFonts w:ascii="Tahoma" w:hAnsi="Tahoma" w:cs="Tahoma"/>
          <w:caps/>
          <w:sz w:val="18"/>
          <w:szCs w:val="18"/>
        </w:rPr>
      </w:pPr>
    </w:p>
    <w:p w:rsidR="009A172D" w:rsidRPr="00671E3D" w:rsidRDefault="009A172D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>(Art. 46 e 47 D.P.R. 445 del 28.12.2000)</w:t>
      </w:r>
    </w:p>
    <w:p w:rsidR="009A172D" w:rsidRPr="00671E3D" w:rsidRDefault="009A172D">
      <w:pPr>
        <w:jc w:val="center"/>
        <w:rPr>
          <w:rFonts w:ascii="Tahoma" w:hAnsi="Tahoma" w:cs="Tahoma"/>
        </w:rPr>
      </w:pPr>
    </w:p>
    <w:p w:rsidR="009A172D" w:rsidRPr="00671E3D" w:rsidRDefault="009A172D">
      <w:pPr>
        <w:rPr>
          <w:rFonts w:ascii="Tahoma" w:hAnsi="Tahoma" w:cs="Tahoma"/>
        </w:rPr>
      </w:pPr>
    </w:p>
    <w:p w:rsidR="009A172D" w:rsidRDefault="009A172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9A172D" w:rsidRPr="00971EE2" w:rsidRDefault="009A172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Il/La sottoscritto/a _______________________________________________________________________ </w:t>
      </w:r>
    </w:p>
    <w:p w:rsidR="009A172D" w:rsidRPr="00971EE2" w:rsidRDefault="009A172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</w:p>
    <w:p w:rsidR="009A172D" w:rsidRPr="00971EE2" w:rsidRDefault="009A172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residente a ______________________________________________________________________________ </w:t>
      </w:r>
    </w:p>
    <w:p w:rsidR="009A172D" w:rsidRPr="00971EE2" w:rsidRDefault="009A172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:rsidR="009A172D" w:rsidRPr="00971EE2" w:rsidRDefault="009A172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:rsidR="009A172D" w:rsidRDefault="009A172D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</w:p>
    <w:p w:rsidR="009A172D" w:rsidRDefault="009A172D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:rsidR="009A172D" w:rsidRPr="00971EE2" w:rsidRDefault="009A172D" w:rsidP="00B644BB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:rsidR="009A172D" w:rsidRDefault="009A172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9A172D" w:rsidRDefault="009A172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9A172D" w:rsidRPr="00671E3D" w:rsidRDefault="009A172D" w:rsidP="00671E3D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1E3D">
          <w:rPr>
            <w:rFonts w:ascii="Tahoma" w:hAnsi="Tahoma" w:cs="Tahoma"/>
            <w:bCs/>
            <w:smallCaps/>
          </w:rPr>
          <w:t>la propria personale</w:t>
        </w:r>
      </w:smartTag>
      <w:r w:rsidRPr="00671E3D">
        <w:rPr>
          <w:rFonts w:ascii="Tahoma" w:hAnsi="Tahoma" w:cs="Tahoma"/>
          <w:bCs/>
          <w:smallCaps/>
        </w:rPr>
        <w:t xml:space="preserve">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:rsidR="009A172D" w:rsidRDefault="009A172D" w:rsidP="00671E3D">
      <w:pPr>
        <w:jc w:val="both"/>
        <w:rPr>
          <w:rFonts w:ascii="Tahoma" w:hAnsi="Tahoma" w:cs="Tahoma"/>
          <w:smallCaps/>
        </w:rPr>
      </w:pPr>
    </w:p>
    <w:p w:rsidR="009A172D" w:rsidRPr="00671E3D" w:rsidRDefault="009A172D" w:rsidP="00671E3D">
      <w:pPr>
        <w:jc w:val="both"/>
        <w:rPr>
          <w:rFonts w:ascii="Tahoma" w:hAnsi="Tahoma" w:cs="Tahoma"/>
          <w:smallCaps/>
        </w:rPr>
      </w:pPr>
    </w:p>
    <w:p w:rsidR="009A172D" w:rsidRDefault="009A172D" w:rsidP="00671E3D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:rsidR="009A172D" w:rsidRDefault="009A172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9A172D" w:rsidRPr="00971EE2" w:rsidTr="00B759BB">
        <w:tc>
          <w:tcPr>
            <w:tcW w:w="9993" w:type="dxa"/>
          </w:tcPr>
          <w:p w:rsidR="009A172D" w:rsidRDefault="009A172D" w:rsidP="001B3EC0">
            <w:pPr>
              <w:pStyle w:val="ListParagraph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:rsidR="009A172D" w:rsidRDefault="009A172D" w:rsidP="00C0418C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</w:t>
            </w:r>
            <w:r>
              <w:rPr>
                <w:rFonts w:ascii="Tahoma" w:hAnsi="Tahoma" w:cs="Tahoma"/>
                <w:bCs/>
                <w:smallCaps/>
              </w:rPr>
              <w:t xml:space="preserve">____________________ </w:t>
            </w:r>
            <w:r w:rsidRPr="00211B13">
              <w:rPr>
                <w:rFonts w:ascii="Tahoma" w:hAnsi="Tahoma" w:cs="Tahoma"/>
                <w:bCs/>
                <w:smallCaps/>
                <w:color w:val="FF0000"/>
              </w:rPr>
              <w:t>(precisare: la federazione russa / la bielorussia / l’ucraina (zone occupate) )</w:t>
            </w:r>
            <w:r>
              <w:rPr>
                <w:rFonts w:ascii="Tahoma" w:hAnsi="Tahoma" w:cs="Tahoma"/>
                <w:bCs/>
                <w:smallCaps/>
              </w:rPr>
              <w:t xml:space="preserve">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9A172D" w:rsidRPr="00C0418C" w:rsidRDefault="009A172D" w:rsidP="00C0418C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9A172D" w:rsidRPr="00C0418C" w:rsidRDefault="009A172D" w:rsidP="00C0418C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dell’Unione Europea quali destinatari di sanzioni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:rsidR="009A172D" w:rsidRPr="00C0418C" w:rsidRDefault="009A172D" w:rsidP="00C0418C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di essere consapevole che le sanzioni in atto potrebbero creare </w:t>
            </w:r>
            <w:r>
              <w:rPr>
                <w:rFonts w:ascii="Tahoma" w:hAnsi="Tahoma" w:cs="Tahoma"/>
                <w:bCs/>
                <w:smallCaps/>
              </w:rPr>
              <w:t>impedimenti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nei pagamenti da e </w:t>
            </w:r>
            <w:r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 xml:space="preserve">_____________ </w:t>
            </w:r>
            <w:r w:rsidRPr="00211B13">
              <w:rPr>
                <w:rFonts w:ascii="Tahoma" w:hAnsi="Tahoma" w:cs="Tahoma"/>
                <w:bCs/>
                <w:smallCaps/>
                <w:color w:val="FF0000"/>
              </w:rPr>
              <w:t>(precisare: la federazione russa / la bielorussia / l’ucraina (zone occupate) )</w:t>
            </w:r>
            <w:r>
              <w:rPr>
                <w:rFonts w:ascii="Tahoma" w:hAnsi="Tahoma" w:cs="Tahoma"/>
                <w:bCs/>
                <w:smallCaps/>
              </w:rPr>
              <w:t xml:space="preserve"> .</w:t>
            </w:r>
          </w:p>
          <w:p w:rsidR="009A172D" w:rsidRPr="00971EE2" w:rsidRDefault="009A172D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Con la </w:t>
            </w:r>
            <w:r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>
              <w:rPr>
                <w:rFonts w:ascii="Tahoma" w:hAnsi="Tahoma" w:cs="Tahoma"/>
                <w:bCs/>
                <w:smallCaps/>
              </w:rPr>
              <w:t>esonera la Camera di commercio da ogni responsabilità conseguente alle operazioni di esportazione accompagnate dalla documentazioni di cui si richiede il rilascio.</w:t>
            </w:r>
          </w:p>
          <w:p w:rsidR="009A172D" w:rsidRPr="00971EE2" w:rsidRDefault="009A172D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bookmarkStart w:id="0" w:name="_GoBack"/>
            <w:bookmarkEnd w:id="0"/>
          </w:p>
          <w:p w:rsidR="009A172D" w:rsidRPr="00971EE2" w:rsidRDefault="009A172D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9A172D" w:rsidRPr="00971EE2" w:rsidRDefault="009A172D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9A172D" w:rsidRPr="00971EE2" w:rsidRDefault="009A172D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:rsidR="009A172D" w:rsidRPr="00971EE2" w:rsidRDefault="009A172D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:rsidR="009A172D" w:rsidRPr="00CB24E7" w:rsidRDefault="009A172D" w:rsidP="00CB24E7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7"/>
        <w:gridCol w:w="4903"/>
      </w:tblGrid>
      <w:tr w:rsidR="009A172D" w:rsidRPr="00CB24E7" w:rsidTr="00B759BB">
        <w:tc>
          <w:tcPr>
            <w:tcW w:w="4887" w:type="dxa"/>
          </w:tcPr>
          <w:p w:rsidR="009A172D" w:rsidRPr="00FB1C4A" w:rsidRDefault="009A172D" w:rsidP="00CB24E7">
            <w:pPr>
              <w:jc w:val="both"/>
              <w:rPr>
                <w:rFonts w:ascii="Tahoma" w:hAnsi="Tahoma" w:cs="Tahoma"/>
                <w:bCs/>
                <w:smallCaps/>
                <w:color w:val="FF0000"/>
                <w:szCs w:val="24"/>
              </w:rPr>
            </w:pPr>
            <w:r w:rsidRPr="00FB1C4A">
              <w:rPr>
                <w:rFonts w:ascii="Tahoma" w:hAnsi="Tahoma" w:cs="Tahoma"/>
                <w:bCs/>
                <w:smallCaps/>
                <w:color w:val="FF0000"/>
                <w:szCs w:val="24"/>
              </w:rPr>
              <w:t>luogo e data</w:t>
            </w:r>
          </w:p>
        </w:tc>
        <w:tc>
          <w:tcPr>
            <w:tcW w:w="4903" w:type="dxa"/>
          </w:tcPr>
          <w:p w:rsidR="009A172D" w:rsidRPr="00CB24E7" w:rsidRDefault="009A172D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>
              <w:rPr>
                <w:rFonts w:ascii="Tahoma" w:hAnsi="Tahoma" w:cs="Tahoma"/>
                <w:bCs/>
                <w:smallCaps/>
                <w:szCs w:val="24"/>
              </w:rPr>
              <w:t xml:space="preserve">firmato digitalmente  da: </w:t>
            </w:r>
            <w:r w:rsidRPr="00FB1C4A">
              <w:rPr>
                <w:rFonts w:ascii="Tahoma" w:hAnsi="Tahoma" w:cs="Tahoma"/>
                <w:bCs/>
                <w:smallCaps/>
                <w:color w:val="FF0000"/>
                <w:szCs w:val="24"/>
              </w:rPr>
              <w:t>nome e cognome firmatario</w:t>
            </w:r>
          </w:p>
        </w:tc>
      </w:tr>
    </w:tbl>
    <w:p w:rsidR="009A172D" w:rsidRDefault="009A172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9A172D" w:rsidRDefault="009A172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:rsidR="009A172D" w:rsidRDefault="009A172D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9A172D" w:rsidSect="00497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2D" w:rsidRDefault="009A172D" w:rsidP="008F667E">
      <w:r>
        <w:separator/>
      </w:r>
    </w:p>
  </w:endnote>
  <w:endnote w:type="continuationSeparator" w:id="0">
    <w:p w:rsidR="009A172D" w:rsidRDefault="009A172D" w:rsidP="008F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D" w:rsidRDefault="009A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D" w:rsidRDefault="009A17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D" w:rsidRDefault="009A17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2D" w:rsidRDefault="009A172D" w:rsidP="008F667E">
      <w:r>
        <w:separator/>
      </w:r>
    </w:p>
  </w:footnote>
  <w:footnote w:type="continuationSeparator" w:id="0">
    <w:p w:rsidR="009A172D" w:rsidRDefault="009A172D" w:rsidP="008F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D" w:rsidRDefault="009A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D" w:rsidRDefault="009A17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2D" w:rsidRDefault="009A1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911"/>
    <w:rsid w:val="000E1291"/>
    <w:rsid w:val="0014688A"/>
    <w:rsid w:val="001B3EC0"/>
    <w:rsid w:val="00211B13"/>
    <w:rsid w:val="00296326"/>
    <w:rsid w:val="00352AB5"/>
    <w:rsid w:val="00411473"/>
    <w:rsid w:val="004976D9"/>
    <w:rsid w:val="00614EB1"/>
    <w:rsid w:val="006579B9"/>
    <w:rsid w:val="0066679B"/>
    <w:rsid w:val="00671E3D"/>
    <w:rsid w:val="007B34AF"/>
    <w:rsid w:val="007D2AFD"/>
    <w:rsid w:val="0085204A"/>
    <w:rsid w:val="008B3709"/>
    <w:rsid w:val="008B41DA"/>
    <w:rsid w:val="008F667E"/>
    <w:rsid w:val="00971EE2"/>
    <w:rsid w:val="00982AE9"/>
    <w:rsid w:val="009A172D"/>
    <w:rsid w:val="009D56BE"/>
    <w:rsid w:val="009D6120"/>
    <w:rsid w:val="00A4309F"/>
    <w:rsid w:val="00B14852"/>
    <w:rsid w:val="00B644BB"/>
    <w:rsid w:val="00B759BB"/>
    <w:rsid w:val="00B9129B"/>
    <w:rsid w:val="00BA1EA7"/>
    <w:rsid w:val="00BA3911"/>
    <w:rsid w:val="00C0418C"/>
    <w:rsid w:val="00CB24E7"/>
    <w:rsid w:val="00D84B91"/>
    <w:rsid w:val="00EE259B"/>
    <w:rsid w:val="00F02EAD"/>
    <w:rsid w:val="00FB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6D9"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st">
    <w:name w:val="Test"/>
    <w:basedOn w:val="Normal"/>
    <w:uiPriority w:val="99"/>
    <w:rsid w:val="004976D9"/>
    <w:pPr>
      <w:jc w:val="center"/>
    </w:pPr>
    <w:rPr>
      <w:rFonts w:ascii="Helvetica" w:hAnsi="Helvetica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4976D9"/>
    <w:pPr>
      <w:ind w:left="426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976D9"/>
    <w:pPr>
      <w:ind w:left="426" w:hanging="426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976D9"/>
    <w:pPr>
      <w:ind w:left="567" w:hanging="426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4976D9"/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04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F667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6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6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6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319</Words>
  <Characters>1822</Characters>
  <Application>Microsoft Office Outlook</Application>
  <DocSecurity>0</DocSecurity>
  <Lines>0</Lines>
  <Paragraphs>0</Paragraphs>
  <ScaleCrop>false</ScaleCrop>
  <Company>COMUNE DI RICCIONE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subject/>
  <dc:creator>Elio Verdinelli</dc:creator>
  <cp:keywords/>
  <dc:description/>
  <cp:lastModifiedBy>Poli Alessandra</cp:lastModifiedBy>
  <cp:revision>3</cp:revision>
  <cp:lastPrinted>2001-03-09T10:13:00Z</cp:lastPrinted>
  <dcterms:created xsi:type="dcterms:W3CDTF">2022-04-13T13:36:00Z</dcterms:created>
  <dcterms:modified xsi:type="dcterms:W3CDTF">2022-04-13T13:37:00Z</dcterms:modified>
</cp:coreProperties>
</file>